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1B" w:rsidRPr="001D1283" w:rsidRDefault="0076331B" w:rsidP="00A875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283">
        <w:rPr>
          <w:rFonts w:ascii="Times New Roman" w:hAnsi="Times New Roman"/>
          <w:b/>
          <w:sz w:val="28"/>
          <w:szCs w:val="28"/>
        </w:rPr>
        <w:t xml:space="preserve">Перечень типовых услуг </w:t>
      </w:r>
    </w:p>
    <w:p w:rsidR="0076331B" w:rsidRDefault="0076331B" w:rsidP="00A87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1283">
        <w:rPr>
          <w:rFonts w:ascii="Times New Roman" w:hAnsi="Times New Roman"/>
          <w:b/>
          <w:sz w:val="24"/>
          <w:szCs w:val="21"/>
          <w:lang w:eastAsia="ru-RU"/>
        </w:rPr>
        <w:t xml:space="preserve">Центра коллективного пользования биоресурсной коллекции  </w:t>
      </w:r>
      <w:r w:rsidRPr="001D1283">
        <w:rPr>
          <w:rFonts w:ascii="Times New Roman" w:hAnsi="Times New Roman"/>
          <w:b/>
          <w:bCs/>
          <w:sz w:val="24"/>
          <w:szCs w:val="21"/>
          <w:lang w:eastAsia="ru-RU"/>
        </w:rPr>
        <w:t xml:space="preserve">«Генетическая коллекция редких и исчезающих пород кур», </w:t>
      </w:r>
      <w:r w:rsidRPr="001D1283">
        <w:rPr>
          <w:rFonts w:ascii="Times New Roman" w:hAnsi="Times New Roman"/>
          <w:b/>
          <w:sz w:val="24"/>
          <w:szCs w:val="24"/>
          <w:lang w:eastAsia="ru-RU"/>
        </w:rPr>
        <w:t>ВНИИГРЖ</w:t>
      </w:r>
    </w:p>
    <w:p w:rsidR="0076331B" w:rsidRPr="001D1283" w:rsidRDefault="0076331B" w:rsidP="00A87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389"/>
        <w:gridCol w:w="1406"/>
        <w:gridCol w:w="1854"/>
      </w:tblGrid>
      <w:tr w:rsidR="0076331B" w:rsidRPr="00574B16" w:rsidTr="00574B16">
        <w:trPr>
          <w:trHeight w:val="1380"/>
        </w:trPr>
        <w:tc>
          <w:tcPr>
            <w:tcW w:w="560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B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9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услуги</w:t>
            </w:r>
          </w:p>
        </w:tc>
        <w:tc>
          <w:tcPr>
            <w:tcW w:w="1406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B16">
              <w:rPr>
                <w:rFonts w:ascii="Times New Roman" w:hAnsi="Times New Roman"/>
                <w:b/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854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B16">
              <w:rPr>
                <w:rFonts w:ascii="Times New Roman" w:hAnsi="Times New Roman"/>
                <w:b/>
                <w:sz w:val="24"/>
                <w:szCs w:val="24"/>
              </w:rPr>
              <w:t>Стоимость услуги, руб.</w:t>
            </w:r>
          </w:p>
        </w:tc>
      </w:tr>
      <w:tr w:rsidR="0076331B" w:rsidRPr="00574B16" w:rsidTr="00574B16">
        <w:trPr>
          <w:trHeight w:val="1380"/>
        </w:trPr>
        <w:tc>
          <w:tcPr>
            <w:tcW w:w="560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color w:val="333333"/>
                <w:sz w:val="24"/>
                <w:szCs w:val="24"/>
              </w:rPr>
              <w:t>Инкубации яиц по режимам заказчика</w:t>
            </w:r>
          </w:p>
        </w:tc>
        <w:tc>
          <w:tcPr>
            <w:tcW w:w="1406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сутки/ шт яиц</w:t>
            </w:r>
          </w:p>
        </w:tc>
        <w:tc>
          <w:tcPr>
            <w:tcW w:w="1854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</w:p>
        </w:tc>
      </w:tr>
      <w:tr w:rsidR="0076331B" w:rsidRPr="00574B16" w:rsidTr="00574B16">
        <w:trPr>
          <w:trHeight w:val="1380"/>
        </w:trPr>
        <w:tc>
          <w:tcPr>
            <w:tcW w:w="560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Оценка  качественных показателей инкубационных и пищевых яиц, в т.ч. без нарушения целостности яйца</w:t>
            </w:r>
          </w:p>
        </w:tc>
        <w:tc>
          <w:tcPr>
            <w:tcW w:w="1406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шт. яиц</w:t>
            </w:r>
          </w:p>
        </w:tc>
        <w:tc>
          <w:tcPr>
            <w:tcW w:w="1854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</w:p>
        </w:tc>
      </w:tr>
      <w:tr w:rsidR="0076331B" w:rsidRPr="00574B16" w:rsidTr="00574B16">
        <w:trPr>
          <w:trHeight w:val="1380"/>
        </w:trPr>
        <w:tc>
          <w:tcPr>
            <w:tcW w:w="560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Индивидуальное клеточное содержания кур и петухов с возможностью изменения режимов кормления, поения, освещения</w:t>
            </w:r>
          </w:p>
        </w:tc>
        <w:tc>
          <w:tcPr>
            <w:tcW w:w="1406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сут./гол.</w:t>
            </w:r>
          </w:p>
        </w:tc>
        <w:tc>
          <w:tcPr>
            <w:tcW w:w="1854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</w:p>
        </w:tc>
      </w:tr>
      <w:tr w:rsidR="0076331B" w:rsidRPr="00574B16" w:rsidTr="00574B16">
        <w:trPr>
          <w:trHeight w:val="1380"/>
        </w:trPr>
        <w:tc>
          <w:tcPr>
            <w:tcW w:w="560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color w:val="333333"/>
                <w:sz w:val="24"/>
                <w:szCs w:val="24"/>
              </w:rPr>
              <w:t>Групповое напольное содержание кур и петухов с возможностью изменения режимов кормления, поения, освещения</w:t>
            </w:r>
          </w:p>
        </w:tc>
        <w:tc>
          <w:tcPr>
            <w:tcW w:w="1406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сут./гол</w:t>
            </w:r>
          </w:p>
        </w:tc>
        <w:tc>
          <w:tcPr>
            <w:tcW w:w="1854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</w:p>
        </w:tc>
      </w:tr>
      <w:tr w:rsidR="0076331B" w:rsidRPr="00574B16" w:rsidTr="00574B16">
        <w:trPr>
          <w:trHeight w:val="1380"/>
        </w:trPr>
        <w:tc>
          <w:tcPr>
            <w:tcW w:w="560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color w:val="333333"/>
                <w:sz w:val="24"/>
                <w:szCs w:val="24"/>
              </w:rPr>
              <w:t>Проведение исследований по искусственному осеменению кур</w:t>
            </w:r>
          </w:p>
        </w:tc>
        <w:tc>
          <w:tcPr>
            <w:tcW w:w="1406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осеменение 1 головы</w:t>
            </w:r>
          </w:p>
        </w:tc>
        <w:tc>
          <w:tcPr>
            <w:tcW w:w="1854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</w:p>
        </w:tc>
      </w:tr>
      <w:tr w:rsidR="0076331B" w:rsidRPr="00574B16" w:rsidTr="00574B16">
        <w:trPr>
          <w:trHeight w:val="1380"/>
        </w:trPr>
        <w:tc>
          <w:tcPr>
            <w:tcW w:w="560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color w:val="333333"/>
                <w:sz w:val="24"/>
                <w:szCs w:val="24"/>
              </w:rPr>
              <w:t>Проведение исследований по криоконсервации спермы петухов</w:t>
            </w:r>
          </w:p>
        </w:tc>
        <w:tc>
          <w:tcPr>
            <w:tcW w:w="1406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гол, доза</w:t>
            </w:r>
          </w:p>
        </w:tc>
        <w:tc>
          <w:tcPr>
            <w:tcW w:w="1854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</w:p>
        </w:tc>
      </w:tr>
      <w:tr w:rsidR="0076331B" w:rsidRPr="00574B16" w:rsidTr="00574B16">
        <w:trPr>
          <w:trHeight w:val="1380"/>
        </w:trPr>
        <w:tc>
          <w:tcPr>
            <w:tcW w:w="560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для обучающихся в зоо- ветеринарных высших учебных учреждениях</w:t>
            </w:r>
          </w:p>
        </w:tc>
        <w:tc>
          <w:tcPr>
            <w:tcW w:w="1406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акад.час</w:t>
            </w:r>
          </w:p>
        </w:tc>
        <w:tc>
          <w:tcPr>
            <w:tcW w:w="1854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</w:p>
        </w:tc>
      </w:tr>
      <w:tr w:rsidR="0076331B" w:rsidRPr="00574B16" w:rsidTr="00574B16">
        <w:trPr>
          <w:trHeight w:val="1380"/>
        </w:trPr>
        <w:tc>
          <w:tcPr>
            <w:tcW w:w="560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Проведение исследований по генетике кур с использованием молекулярно-генетических методов</w:t>
            </w:r>
          </w:p>
        </w:tc>
        <w:tc>
          <w:tcPr>
            <w:tcW w:w="1406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</w:p>
        </w:tc>
      </w:tr>
      <w:tr w:rsidR="0076331B" w:rsidRPr="00574B16" w:rsidTr="00574B16">
        <w:trPr>
          <w:trHeight w:val="1380"/>
        </w:trPr>
        <w:tc>
          <w:tcPr>
            <w:tcW w:w="560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Реализация генетического материала кур (племенных яиц, молодняка, взрослых кур, эмбрионов, образцов ДНК, спермы) с учетом сезона, технологического графика.</w:t>
            </w:r>
          </w:p>
        </w:tc>
        <w:tc>
          <w:tcPr>
            <w:tcW w:w="1406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</w:p>
        </w:tc>
      </w:tr>
      <w:tr w:rsidR="0076331B" w:rsidRPr="00574B16" w:rsidTr="00574B16">
        <w:trPr>
          <w:trHeight w:val="1380"/>
        </w:trPr>
        <w:tc>
          <w:tcPr>
            <w:tcW w:w="560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9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Проведение заказных спариваний кур по схеме заказчика</w:t>
            </w:r>
          </w:p>
        </w:tc>
        <w:tc>
          <w:tcPr>
            <w:tcW w:w="1406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76331B" w:rsidRPr="00574B16" w:rsidRDefault="0076331B" w:rsidP="005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B16">
              <w:rPr>
                <w:rFonts w:ascii="Times New Roman" w:hAnsi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  <w:bookmarkStart w:id="0" w:name="_GoBack"/>
            <w:bookmarkEnd w:id="0"/>
          </w:p>
        </w:tc>
      </w:tr>
    </w:tbl>
    <w:p w:rsidR="0076331B" w:rsidRPr="00A87530" w:rsidRDefault="0076331B" w:rsidP="00BF1953">
      <w:pPr>
        <w:rPr>
          <w:rFonts w:ascii="Times New Roman" w:hAnsi="Times New Roman"/>
          <w:sz w:val="24"/>
          <w:szCs w:val="24"/>
        </w:rPr>
      </w:pPr>
    </w:p>
    <w:sectPr w:rsidR="0076331B" w:rsidRPr="00A87530" w:rsidSect="003E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B1F"/>
    <w:rsid w:val="00066781"/>
    <w:rsid w:val="000B72AC"/>
    <w:rsid w:val="001347F2"/>
    <w:rsid w:val="001D095E"/>
    <w:rsid w:val="001D1283"/>
    <w:rsid w:val="002D1900"/>
    <w:rsid w:val="003E6DED"/>
    <w:rsid w:val="004D5DAC"/>
    <w:rsid w:val="00574B16"/>
    <w:rsid w:val="00615518"/>
    <w:rsid w:val="0076331B"/>
    <w:rsid w:val="00A87530"/>
    <w:rsid w:val="00BC0844"/>
    <w:rsid w:val="00BF1953"/>
    <w:rsid w:val="00F31B1F"/>
    <w:rsid w:val="00FA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19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279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услуг </dc:title>
  <dc:subject/>
  <dc:creator>User</dc:creator>
  <cp:keywords/>
  <dc:description/>
  <cp:lastModifiedBy>vadim</cp:lastModifiedBy>
  <cp:revision>2</cp:revision>
  <dcterms:created xsi:type="dcterms:W3CDTF">2018-02-17T20:40:00Z</dcterms:created>
  <dcterms:modified xsi:type="dcterms:W3CDTF">2018-02-17T20:40:00Z</dcterms:modified>
</cp:coreProperties>
</file>